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94" w:type="pct"/>
        <w:tblCellSpacing w:w="0" w:type="dxa"/>
        <w:tblInd w:w="-58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8895"/>
      </w:tblGrid>
      <w:tr w:rsidR="00430A0C" w:rsidRPr="00A84678">
        <w:trPr>
          <w:trHeight w:val="900"/>
          <w:tblCellSpacing w:w="0" w:type="dxa"/>
        </w:trPr>
        <w:tc>
          <w:tcPr>
            <w:tcW w:w="2300" w:type="pct"/>
          </w:tcPr>
          <w:p w:rsidR="00430A0C" w:rsidRPr="00700504" w:rsidRDefault="00430A0C">
            <w:pPr>
              <w:pStyle w:val="NormalWeb"/>
              <w:spacing w:line="276" w:lineRule="auto"/>
              <w:jc w:val="center"/>
            </w:pPr>
            <w:r w:rsidRPr="006A789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9pt;height:48.75pt;visibility:visible">
                  <v:imagedata r:id="rId4" o:title=""/>
                </v:shape>
              </w:pict>
            </w:r>
          </w:p>
        </w:tc>
      </w:tr>
      <w:tr w:rsidR="00430A0C" w:rsidRPr="00A84678">
        <w:trPr>
          <w:trHeight w:val="2330"/>
          <w:tblCellSpacing w:w="0" w:type="dxa"/>
        </w:trPr>
        <w:tc>
          <w:tcPr>
            <w:tcW w:w="2300" w:type="pct"/>
          </w:tcPr>
          <w:p w:rsidR="00430A0C" w:rsidRPr="00700504" w:rsidRDefault="00430A0C" w:rsidP="0070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430A0C" w:rsidRPr="00A84678" w:rsidRDefault="00430A0C" w:rsidP="0070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КЕМЕРОВСКАЯ ОБЛАСТЬ</w:t>
            </w:r>
          </w:p>
          <w:p w:rsidR="00430A0C" w:rsidRPr="00A84678" w:rsidRDefault="00430A0C" w:rsidP="0070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Яйский муниципальный район</w:t>
            </w:r>
          </w:p>
          <w:p w:rsidR="00430A0C" w:rsidRPr="00A84678" w:rsidRDefault="00430A0C" w:rsidP="0070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Яйское городское поселение</w:t>
            </w:r>
          </w:p>
          <w:p w:rsidR="00430A0C" w:rsidRPr="00A84678" w:rsidRDefault="00430A0C" w:rsidP="0070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Яйского</w:t>
            </w:r>
          </w:p>
          <w:p w:rsidR="00430A0C" w:rsidRPr="00A84678" w:rsidRDefault="00430A0C" w:rsidP="0070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городского поселения</w:t>
            </w:r>
          </w:p>
          <w:p w:rsidR="00430A0C" w:rsidRPr="00A84678" w:rsidRDefault="00430A0C" w:rsidP="0070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652100, п.г.т. Яя, ул. Советская,3</w:t>
            </w:r>
          </w:p>
          <w:p w:rsidR="00430A0C" w:rsidRPr="00700504" w:rsidRDefault="00430A0C" w:rsidP="007005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тел./факс 8 (384 41) 2-22-77</w:t>
            </w:r>
          </w:p>
        </w:tc>
      </w:tr>
      <w:tr w:rsidR="00430A0C" w:rsidRPr="00A84678" w:rsidTr="009012F5">
        <w:trPr>
          <w:trHeight w:val="155"/>
          <w:tblCellSpacing w:w="0" w:type="dxa"/>
        </w:trPr>
        <w:tc>
          <w:tcPr>
            <w:tcW w:w="2300" w:type="pct"/>
          </w:tcPr>
          <w:p w:rsidR="00430A0C" w:rsidRPr="00700504" w:rsidRDefault="00430A0C" w:rsidP="004A57BC">
            <w:pPr>
              <w:pStyle w:val="NormalWeb"/>
              <w:spacing w:line="276" w:lineRule="auto"/>
            </w:pPr>
          </w:p>
        </w:tc>
      </w:tr>
    </w:tbl>
    <w:p w:rsidR="00430A0C" w:rsidRPr="00700504" w:rsidRDefault="00430A0C" w:rsidP="004A57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50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30A0C" w:rsidRDefault="00430A0C" w:rsidP="004A57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50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700504">
        <w:rPr>
          <w:rFonts w:ascii="Times New Roman" w:hAnsi="Times New Roman" w:cs="Times New Roman"/>
          <w:b/>
          <w:bCs/>
          <w:sz w:val="24"/>
          <w:szCs w:val="24"/>
        </w:rPr>
        <w:t xml:space="preserve"> января  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00504">
        <w:rPr>
          <w:rFonts w:ascii="Times New Roman" w:hAnsi="Times New Roman" w:cs="Times New Roman"/>
          <w:b/>
          <w:bCs/>
          <w:sz w:val="24"/>
          <w:szCs w:val="24"/>
        </w:rPr>
        <w:t xml:space="preserve"> г.  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70050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00504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430A0C" w:rsidRDefault="00430A0C" w:rsidP="007005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504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ПРАВИЛ ПРЕДОСТАВЛЕНИЯ В 2013 ГОДУ</w:t>
      </w:r>
    </w:p>
    <w:p w:rsidR="00430A0C" w:rsidRDefault="00430A0C" w:rsidP="009012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ИЗ МЕСТНОГО БЮДЖЕТА СУБСИДИЙ ОРГАНИЗАЦИЯМ, ИНДИВИДУАЛЬНЫМ ПРЕДПРИНИМАТЕЛЯМ, ЮРИДИЧЕСКИМ ЛИЦАМ (ЗА ИСКЛЮЧЕНИЕМ БЮДЖЕТНЫХ УЧРЕЖДЕНИЙ) ОКАЗЫВАЮЩИМ УСЛУГИ </w:t>
      </w:r>
    </w:p>
    <w:p w:rsidR="00430A0C" w:rsidRPr="004A57BC" w:rsidRDefault="00430A0C" w:rsidP="009012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ПО ОБСЛУЖИВАНИЮ НАСЕЛЕНИЯ В БАНЯХ</w:t>
      </w:r>
      <w:r w:rsidRPr="007005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0A0C" w:rsidRPr="00700504" w:rsidRDefault="00430A0C" w:rsidP="007005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0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A0C" w:rsidRPr="00700504" w:rsidRDefault="00430A0C" w:rsidP="004A57B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78 Бюджетного кодекса  Российской Федерации, статьей 14 </w:t>
      </w:r>
      <w:r w:rsidRPr="00700504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>Решения Совета народных депутатов  от 21 декабря 2012 года № 45 «Об утверждении бюджета  Яйского городского поселения на 2013 год и на плановый период 2014 и 2015 годов»</w:t>
      </w:r>
      <w:r w:rsidRPr="00700504">
        <w:rPr>
          <w:rFonts w:ascii="Times New Roman" w:hAnsi="Times New Roman" w:cs="Times New Roman"/>
          <w:sz w:val="24"/>
          <w:szCs w:val="24"/>
        </w:rPr>
        <w:t xml:space="preserve">   и руководствуясь Уставом Яйского городского поселения:</w:t>
      </w:r>
    </w:p>
    <w:p w:rsidR="00430A0C" w:rsidRPr="00700504" w:rsidRDefault="00430A0C" w:rsidP="004A57B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04">
        <w:rPr>
          <w:rFonts w:ascii="Times New Roman" w:hAnsi="Times New Roman" w:cs="Times New Roman"/>
          <w:sz w:val="24"/>
          <w:szCs w:val="24"/>
        </w:rPr>
        <w:t>1. Утвердить прилагаем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700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700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в 2013 году из местного бюджета субсидий организациям, оказывающим услуги по обслуживанию населения в банях.</w:t>
      </w:r>
    </w:p>
    <w:p w:rsidR="00430A0C" w:rsidRPr="004A57BC" w:rsidRDefault="00430A0C" w:rsidP="004A57B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04">
        <w:rPr>
          <w:rFonts w:ascii="Times New Roman" w:hAnsi="Times New Roman" w:cs="Times New Roman"/>
          <w:sz w:val="24"/>
          <w:szCs w:val="24"/>
        </w:rPr>
        <w:t>2. Признать утратившим  силу постановление администрации Яйского городского поселения от 27.01.201</w:t>
      </w:r>
      <w:r>
        <w:rPr>
          <w:rFonts w:ascii="Times New Roman" w:hAnsi="Times New Roman" w:cs="Times New Roman"/>
          <w:sz w:val="24"/>
          <w:szCs w:val="24"/>
        </w:rPr>
        <w:t>2 г. № 1/2</w:t>
      </w:r>
      <w:r w:rsidRPr="00700504">
        <w:rPr>
          <w:rFonts w:ascii="Times New Roman" w:hAnsi="Times New Roman" w:cs="Times New Roman"/>
          <w:sz w:val="24"/>
          <w:szCs w:val="24"/>
        </w:rPr>
        <w:t xml:space="preserve"> « </w:t>
      </w:r>
      <w:r w:rsidRPr="004A57BC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утверждении Правил предоставления  в 2012 году из местного бюджета субсидий организациям, оказывающим услуги по обслуживанию населения в банях».</w:t>
      </w:r>
    </w:p>
    <w:p w:rsidR="00430A0C" w:rsidRPr="00700504" w:rsidRDefault="00430A0C" w:rsidP="004A57B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04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на следующий день после дня официального опубликования.</w:t>
      </w:r>
    </w:p>
    <w:p w:rsidR="00430A0C" w:rsidRPr="00700504" w:rsidRDefault="00430A0C" w:rsidP="004A57B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04"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газете «Наше время»  и на официальном сайте  администрации Яйского городского поселения в информационно-телекоммуникационной сети "Интернет".</w:t>
      </w:r>
    </w:p>
    <w:p w:rsidR="00430A0C" w:rsidRPr="00700504" w:rsidRDefault="00430A0C" w:rsidP="004A57B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04">
        <w:rPr>
          <w:rFonts w:ascii="Times New Roman" w:hAnsi="Times New Roman" w:cs="Times New Roman"/>
          <w:sz w:val="24"/>
          <w:szCs w:val="24"/>
        </w:rPr>
        <w:t>5. Контроль за выполнением постановления возложить на начальника отдела финансирования и отчетности – главного бухгалтера – Синякову Т.И.</w:t>
      </w:r>
    </w:p>
    <w:p w:rsidR="00430A0C" w:rsidRPr="00700504" w:rsidRDefault="00430A0C" w:rsidP="007005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0A0C" w:rsidRPr="00700504" w:rsidRDefault="00430A0C" w:rsidP="004A57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00504">
        <w:rPr>
          <w:rFonts w:ascii="Times New Roman" w:hAnsi="Times New Roman" w:cs="Times New Roman"/>
          <w:sz w:val="24"/>
          <w:szCs w:val="24"/>
        </w:rPr>
        <w:t>Глава поселка Яя</w:t>
      </w:r>
      <w:r w:rsidRPr="00700504">
        <w:rPr>
          <w:rFonts w:ascii="Times New Roman" w:hAnsi="Times New Roman" w:cs="Times New Roman"/>
          <w:sz w:val="24"/>
          <w:szCs w:val="24"/>
        </w:rPr>
        <w:tab/>
      </w:r>
      <w:r w:rsidRPr="00700504">
        <w:rPr>
          <w:rFonts w:ascii="Times New Roman" w:hAnsi="Times New Roman" w:cs="Times New Roman"/>
          <w:sz w:val="24"/>
          <w:szCs w:val="24"/>
        </w:rPr>
        <w:tab/>
      </w:r>
      <w:r w:rsidRPr="00700504">
        <w:rPr>
          <w:rFonts w:ascii="Times New Roman" w:hAnsi="Times New Roman" w:cs="Times New Roman"/>
          <w:sz w:val="24"/>
          <w:szCs w:val="24"/>
        </w:rPr>
        <w:tab/>
      </w:r>
      <w:r w:rsidRPr="00700504">
        <w:rPr>
          <w:rFonts w:ascii="Times New Roman" w:hAnsi="Times New Roman" w:cs="Times New Roman"/>
          <w:sz w:val="24"/>
          <w:szCs w:val="24"/>
        </w:rPr>
        <w:tab/>
      </w:r>
      <w:r w:rsidRPr="00700504">
        <w:rPr>
          <w:rFonts w:ascii="Times New Roman" w:hAnsi="Times New Roman" w:cs="Times New Roman"/>
          <w:sz w:val="24"/>
          <w:szCs w:val="24"/>
        </w:rPr>
        <w:tab/>
      </w:r>
      <w:r w:rsidRPr="00700504">
        <w:rPr>
          <w:rFonts w:ascii="Times New Roman" w:hAnsi="Times New Roman" w:cs="Times New Roman"/>
          <w:sz w:val="24"/>
          <w:szCs w:val="24"/>
        </w:rPr>
        <w:tab/>
      </w:r>
      <w:r w:rsidRPr="00700504">
        <w:rPr>
          <w:rFonts w:ascii="Times New Roman" w:hAnsi="Times New Roman" w:cs="Times New Roman"/>
          <w:sz w:val="24"/>
          <w:szCs w:val="24"/>
        </w:rPr>
        <w:tab/>
        <w:t xml:space="preserve">      Мяленко Е.В.</w:t>
      </w:r>
    </w:p>
    <w:p w:rsidR="00430A0C" w:rsidRPr="00700504" w:rsidRDefault="00430A0C" w:rsidP="004A57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0050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Попова</w:t>
      </w:r>
      <w:r w:rsidRPr="00700504">
        <w:rPr>
          <w:rFonts w:ascii="Times New Roman" w:hAnsi="Times New Roman" w:cs="Times New Roman"/>
          <w:sz w:val="24"/>
          <w:szCs w:val="24"/>
        </w:rPr>
        <w:t>Т.В.</w:t>
      </w:r>
      <w:r>
        <w:rPr>
          <w:rFonts w:ascii="Times New Roman" w:hAnsi="Times New Roman" w:cs="Times New Roman"/>
          <w:sz w:val="24"/>
          <w:szCs w:val="24"/>
        </w:rPr>
        <w:t xml:space="preserve"> Ознакомлена: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00504">
        <w:rPr>
          <w:rFonts w:ascii="Times New Roman" w:hAnsi="Times New Roman" w:cs="Times New Roman"/>
          <w:sz w:val="24"/>
          <w:szCs w:val="24"/>
        </w:rPr>
        <w:t>Синякова Т.И.</w:t>
      </w:r>
    </w:p>
    <w:p w:rsidR="00430A0C" w:rsidRPr="004A57BC" w:rsidRDefault="00430A0C" w:rsidP="004A57BC">
      <w:pPr>
        <w:widowControl w:val="0"/>
        <w:autoSpaceDE w:val="0"/>
        <w:autoSpaceDN w:val="0"/>
        <w:adjustRightInd w:val="0"/>
      </w:pPr>
    </w:p>
    <w:p w:rsidR="00430A0C" w:rsidRDefault="00430A0C" w:rsidP="002203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30A0C" w:rsidRDefault="00430A0C" w:rsidP="002203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30A0C" w:rsidRDefault="00430A0C" w:rsidP="002203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Яйского городского поселения</w:t>
      </w:r>
    </w:p>
    <w:p w:rsidR="00430A0C" w:rsidRDefault="00430A0C" w:rsidP="002203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14.01.2013 № 2/3</w:t>
      </w:r>
    </w:p>
    <w:p w:rsidR="00430A0C" w:rsidRPr="004A57BC" w:rsidRDefault="00430A0C" w:rsidP="004A57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0A0C" w:rsidRDefault="00430A0C" w:rsidP="002203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0A0C" w:rsidRDefault="00430A0C" w:rsidP="004A57BC">
      <w:pPr>
        <w:pStyle w:val="ConsPlusTitle"/>
        <w:outlineLvl w:val="0"/>
      </w:pPr>
    </w:p>
    <w:p w:rsidR="00430A0C" w:rsidRDefault="00430A0C" w:rsidP="0022039C">
      <w:pPr>
        <w:pStyle w:val="ConsPlusTitle"/>
        <w:jc w:val="center"/>
        <w:outlineLvl w:val="0"/>
      </w:pPr>
      <w:r>
        <w:t>ПРАВИЛА</w:t>
      </w:r>
    </w:p>
    <w:p w:rsidR="00430A0C" w:rsidRDefault="00430A0C" w:rsidP="0022039C">
      <w:pPr>
        <w:pStyle w:val="ConsPlusTitle"/>
        <w:jc w:val="center"/>
        <w:outlineLvl w:val="0"/>
      </w:pPr>
      <w:r>
        <w:t>ПРЕДОСТАВЛЕНИЯ В 2013 ГОДУ  ИЗ МЕСТНОГО БЮДЖЕТА</w:t>
      </w:r>
    </w:p>
    <w:p w:rsidR="00430A0C" w:rsidRDefault="00430A0C" w:rsidP="004A57BC">
      <w:pPr>
        <w:pStyle w:val="ConsPlusTitle"/>
        <w:jc w:val="center"/>
        <w:outlineLvl w:val="0"/>
      </w:pPr>
      <w:r>
        <w:t>СУБСИДИЙ ОРГАНИЗАЦИЯМ, ИНДИВИДУАЛЬНЫМ ПРЕДПРИНИМАТЕЛЯМ, ЮРИДИЧЕСКИМ ЛИЦАМ (ЗА ИСКЛЮЧЕНИЕМ БЮДЖЕТНЫХ УЧРЕЖДЕНИЙ) ОКАЗЫВАЮЩИМ УСЛУГИ ПО ОБСЛУЖИВАНИЮ  НАСЕЛЕНИЯ В БАНЯХ</w:t>
      </w:r>
    </w:p>
    <w:p w:rsidR="00430A0C" w:rsidRDefault="00430A0C" w:rsidP="002203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0A0C" w:rsidRDefault="00430A0C" w:rsidP="00283E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Субсидии организациям, индивидуальным предпринимателям, юридическим лицам (за исключением бюджетных учреждений) оказывающим услуги по обслуживанию населения в банях, предоставляются из местного бюджета в пределах бюджетных ассигнований и лимитов бюджетных обязательств, утвержденных Решением   Совета народных депутатов Яйского городского поселения  от 21 декабря 2012 года № 45 «Об утверждении бюджета  Яйского городского поселения на 2013 год и на плановый период 2014 и 2015 годов»</w:t>
      </w:r>
      <w:r w:rsidRPr="007005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0A0C" w:rsidRDefault="00430A0C" w:rsidP="002203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 на получение субсидий имеют организации, юридические лица (за исключением бюджетных учреждений), индивидуальные предприниматели, оказывающие услуги по обслуживанию населения в общих отделениях бань, осуществляемые в специально спроектированных зданиях с пропускным режимом работы.</w:t>
      </w:r>
    </w:p>
    <w:p w:rsidR="00430A0C" w:rsidRDefault="00430A0C" w:rsidP="002203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Субсидии предоставляются получателям субсидий на безвозмездной и безвозвратной основе в целях возмещения затрат в связи с оказанием услуг населению по ценам ниже себестоимости.</w:t>
      </w:r>
    </w:p>
    <w:p w:rsidR="00430A0C" w:rsidRDefault="00430A0C" w:rsidP="002203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Субсидии предоставляются организациям, индивидуальным предпринимателям, юридическим лицам, указанным в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п.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при наличии следующих условий:</w:t>
      </w:r>
    </w:p>
    <w:p w:rsidR="00430A0C" w:rsidRDefault="00430A0C" w:rsidP="002203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населению по обслуживанию в банях оказываются на постоянной основе в общих отделениях бань с числом посадочных мест не менее чем на 10 человек;</w:t>
      </w:r>
    </w:p>
    <w:p w:rsidR="00430A0C" w:rsidRDefault="00430A0C" w:rsidP="002203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указанные выше услуги населению оказываются по ценам, утвержденным для муниципальных предприятий;</w:t>
      </w:r>
    </w:p>
    <w:p w:rsidR="00430A0C" w:rsidRDefault="00430A0C" w:rsidP="002203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подтвержденные организацией экономически обоснованные затраты на обслуживание 1 посетителя превышают соответствующую цену.</w:t>
      </w:r>
    </w:p>
    <w:p w:rsidR="00430A0C" w:rsidRDefault="00430A0C" w:rsidP="002203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Предоставление субсидий из местного бюджета производится в соответствии с договорами, заключенными между Администрацией Яйского городского поселения и организациями, претендующими на получение субсидий.</w:t>
      </w:r>
    </w:p>
    <w:p w:rsidR="00430A0C" w:rsidRDefault="00430A0C" w:rsidP="002203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Размер субсидии по каждой организации определяется как произведение количества оказанных услуг (обслуженных посетителей) на разницу между экономически обоснованными затратами и ценой, утвержденными для муниципальных предприятий на обслуживание 1 посетителя.</w:t>
      </w:r>
    </w:p>
    <w:p w:rsidR="00430A0C" w:rsidRDefault="00430A0C" w:rsidP="002203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Распределение субсидий между получателями субсидий осуществляется Администрацией Яйского городского поселения  на основании сведений, предоставленных получателями субсидий, пропорционально убыткам, связанным с оказанием банных услуг населению.</w:t>
      </w:r>
    </w:p>
    <w:p w:rsidR="00430A0C" w:rsidRDefault="00430A0C" w:rsidP="002203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Субсидии предоставляются ежемесячно путем перечисления на расчетные счета получателей субсидий, открытые в кредитных организациях.</w:t>
      </w:r>
    </w:p>
    <w:p w:rsidR="00430A0C" w:rsidRDefault="00430A0C" w:rsidP="002203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0A0C" w:rsidRDefault="00430A0C" w:rsidP="002203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0A0C" w:rsidRDefault="00430A0C" w:rsidP="002203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0A0C" w:rsidRDefault="00430A0C" w:rsidP="002203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0A0C" w:rsidRDefault="00430A0C" w:rsidP="002203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0A0C" w:rsidRDefault="00430A0C" w:rsidP="002203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Расчеты  размеров субсидии, оформленные с нарушением установленных требований или содержащие неточности, в том числе ошибки в расчетах, подлежат возврату организации без принятия решений о предоставлении субсидий с указанием причин возврата.</w:t>
      </w:r>
    </w:p>
    <w:p w:rsidR="00430A0C" w:rsidRDefault="00430A0C" w:rsidP="002203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10.Администрация Яйского городского поселения вправе запрашивать дополнительные сведения, подтверждающиеся в расчетах размеров субсидий.</w:t>
      </w:r>
    </w:p>
    <w:p w:rsidR="00430A0C" w:rsidRDefault="00430A0C" w:rsidP="003E0E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Получатели субсидий ежемесячно предоставляют отчет в Администрацию Яйского городского поселения об их использовании и несут ответственность за целевое использование субсидий в соответствии с действующим законодательством.</w:t>
      </w:r>
    </w:p>
    <w:p w:rsidR="00430A0C" w:rsidRDefault="00430A0C" w:rsidP="002203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Контроль за целевым использованием средств местного бюджета, предоставляемых организациям в качестве субсидий, осуществляет Администрация Яйского городского поселения.</w:t>
      </w:r>
    </w:p>
    <w:p w:rsidR="00430A0C" w:rsidRDefault="00430A0C" w:rsidP="002203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случае нарушения условий предоставления субсидий, предусмотренных настоящими Правилами, сумма субсидий в полном объеме взыскивается в местный бюджет в порядке, установленном законодательством Российской Федерации.</w:t>
      </w:r>
    </w:p>
    <w:p w:rsidR="00430A0C" w:rsidRDefault="00430A0C" w:rsidP="002203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0A0C" w:rsidRDefault="00430A0C" w:rsidP="002203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A0C" w:rsidRDefault="00430A0C" w:rsidP="002203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0A0C" w:rsidRDefault="00430A0C" w:rsidP="002203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0A0C" w:rsidRDefault="00430A0C" w:rsidP="002203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0A0C" w:rsidRDefault="00430A0C" w:rsidP="002203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0A0C" w:rsidRDefault="00430A0C"/>
    <w:sectPr w:rsidR="00430A0C" w:rsidSect="004A57B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39C"/>
    <w:rsid w:val="0022039C"/>
    <w:rsid w:val="00283E9B"/>
    <w:rsid w:val="003E0E7E"/>
    <w:rsid w:val="00430A0C"/>
    <w:rsid w:val="00447DEB"/>
    <w:rsid w:val="004A57BC"/>
    <w:rsid w:val="004F5ED0"/>
    <w:rsid w:val="00560791"/>
    <w:rsid w:val="005F1AFA"/>
    <w:rsid w:val="006A7894"/>
    <w:rsid w:val="00700504"/>
    <w:rsid w:val="0078405F"/>
    <w:rsid w:val="007F7C30"/>
    <w:rsid w:val="008C62EB"/>
    <w:rsid w:val="009012F5"/>
    <w:rsid w:val="00A12AC4"/>
    <w:rsid w:val="00A84678"/>
    <w:rsid w:val="00C3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9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2039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22039C"/>
    <w:rPr>
      <w:color w:val="0000FF"/>
      <w:u w:val="single"/>
    </w:rPr>
  </w:style>
  <w:style w:type="paragraph" w:styleId="NormalWeb">
    <w:name w:val="Normal (Web)"/>
    <w:basedOn w:val="Normal"/>
    <w:uiPriority w:val="99"/>
    <w:rsid w:val="00700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0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0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2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ECB9FDA86653F589F4688BDEF17E06EE01FDB3D69B753B0D4462447A5E8402191484964883F86D134EB93FLB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3</Pages>
  <Words>860</Words>
  <Characters>4902</Characters>
  <Application>Microsoft Office Outlook</Application>
  <DocSecurity>0</DocSecurity>
  <Lines>0</Lines>
  <Paragraphs>0</Paragraphs>
  <ScaleCrop>false</ScaleCrop>
  <Company>Администрация поселка Яя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Customer</cp:lastModifiedBy>
  <cp:revision>6</cp:revision>
  <cp:lastPrinted>2013-05-21T02:18:00Z</cp:lastPrinted>
  <dcterms:created xsi:type="dcterms:W3CDTF">2013-05-21T00:50:00Z</dcterms:created>
  <dcterms:modified xsi:type="dcterms:W3CDTF">2013-05-27T06:17:00Z</dcterms:modified>
</cp:coreProperties>
</file>