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07" w:rsidRDefault="00187E07" w:rsidP="00B03D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7E07" w:rsidRDefault="00187E07" w:rsidP="00B03DB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по муниципальным служащим за 1квартал 2017года.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0"/>
        <w:gridCol w:w="1302"/>
        <w:gridCol w:w="1879"/>
        <w:gridCol w:w="1794"/>
        <w:gridCol w:w="1794"/>
      </w:tblGrid>
      <w:tr w:rsidR="00187E07">
        <w:trPr>
          <w:trHeight w:val="465"/>
        </w:trPr>
        <w:tc>
          <w:tcPr>
            <w:tcW w:w="3120" w:type="dxa"/>
            <w:vMerge w:val="restart"/>
          </w:tcPr>
          <w:p w:rsidR="00187E07" w:rsidRDefault="00187E07" w:rsidP="00EF421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</w:tcPr>
          <w:p w:rsidR="00187E07" w:rsidRDefault="00187E07" w:rsidP="00EF42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879" w:type="dxa"/>
            <w:vMerge w:val="restart"/>
          </w:tcPr>
          <w:p w:rsidR="00187E07" w:rsidRDefault="00187E07" w:rsidP="00EF42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всего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187E07" w:rsidRDefault="00187E07" w:rsidP="00EF42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87E07">
        <w:trPr>
          <w:trHeight w:val="480"/>
        </w:trPr>
        <w:tc>
          <w:tcPr>
            <w:tcW w:w="3120" w:type="dxa"/>
            <w:vMerge/>
            <w:vAlign w:val="center"/>
          </w:tcPr>
          <w:p w:rsidR="00187E07" w:rsidRDefault="00187E07" w:rsidP="00EF4215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vAlign w:val="center"/>
          </w:tcPr>
          <w:p w:rsidR="00187E07" w:rsidRDefault="00187E07" w:rsidP="00EF4215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vAlign w:val="center"/>
          </w:tcPr>
          <w:p w:rsidR="00187E07" w:rsidRDefault="00187E07" w:rsidP="00EF4215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187E07" w:rsidRDefault="00187E07" w:rsidP="00EF4215">
            <w:pPr>
              <w:ind w:left="6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211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187E07" w:rsidRDefault="00187E07" w:rsidP="00EF42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213</w:t>
            </w:r>
          </w:p>
        </w:tc>
      </w:tr>
      <w:tr w:rsidR="00187E07">
        <w:tc>
          <w:tcPr>
            <w:tcW w:w="3120" w:type="dxa"/>
          </w:tcPr>
          <w:p w:rsidR="00187E07" w:rsidRDefault="00187E07" w:rsidP="00EF42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Яйского</w:t>
            </w:r>
          </w:p>
          <w:p w:rsidR="00187E07" w:rsidRDefault="00187E07" w:rsidP="00EF4215">
            <w:pPr>
              <w:ind w:right="-5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302" w:type="dxa"/>
          </w:tcPr>
          <w:p w:rsidR="00187E07" w:rsidRDefault="00187E07" w:rsidP="00EF42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9" w:type="dxa"/>
          </w:tcPr>
          <w:p w:rsidR="00187E07" w:rsidRDefault="00187E07" w:rsidP="00EF4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140 167,59</w:t>
            </w:r>
          </w:p>
        </w:tc>
        <w:tc>
          <w:tcPr>
            <w:tcW w:w="1794" w:type="dxa"/>
          </w:tcPr>
          <w:p w:rsidR="00187E07" w:rsidRDefault="00187E07" w:rsidP="00EF421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107 655,60</w:t>
            </w:r>
          </w:p>
        </w:tc>
        <w:tc>
          <w:tcPr>
            <w:tcW w:w="1794" w:type="dxa"/>
          </w:tcPr>
          <w:p w:rsidR="00187E07" w:rsidRDefault="00187E07" w:rsidP="00EF4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32 511,99</w:t>
            </w:r>
          </w:p>
        </w:tc>
      </w:tr>
      <w:tr w:rsidR="00187E07">
        <w:tc>
          <w:tcPr>
            <w:tcW w:w="3120" w:type="dxa"/>
          </w:tcPr>
          <w:p w:rsidR="00187E07" w:rsidRDefault="00187E07" w:rsidP="00EF42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302" w:type="dxa"/>
          </w:tcPr>
          <w:p w:rsidR="00187E07" w:rsidRDefault="00187E07" w:rsidP="00EF42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9" w:type="dxa"/>
          </w:tcPr>
          <w:p w:rsidR="00187E07" w:rsidRDefault="00187E07" w:rsidP="00EF4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648 666,66</w:t>
            </w:r>
          </w:p>
        </w:tc>
        <w:tc>
          <w:tcPr>
            <w:tcW w:w="1794" w:type="dxa"/>
          </w:tcPr>
          <w:p w:rsidR="00187E07" w:rsidRDefault="00187E07" w:rsidP="00EF4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488 601,10</w:t>
            </w:r>
          </w:p>
        </w:tc>
        <w:tc>
          <w:tcPr>
            <w:tcW w:w="1794" w:type="dxa"/>
          </w:tcPr>
          <w:p w:rsidR="00187E07" w:rsidRDefault="00187E07" w:rsidP="00EF4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160 065,56</w:t>
            </w:r>
          </w:p>
        </w:tc>
      </w:tr>
      <w:tr w:rsidR="00187E07">
        <w:tc>
          <w:tcPr>
            <w:tcW w:w="3120" w:type="dxa"/>
          </w:tcPr>
          <w:p w:rsidR="00187E07" w:rsidRDefault="00187E07" w:rsidP="00EF42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2" w:type="dxa"/>
          </w:tcPr>
          <w:p w:rsidR="00187E07" w:rsidRDefault="00187E07" w:rsidP="00EF42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9" w:type="dxa"/>
          </w:tcPr>
          <w:p w:rsidR="00187E07" w:rsidRDefault="00187E07" w:rsidP="00EF4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788 834,25</w:t>
            </w:r>
          </w:p>
        </w:tc>
        <w:tc>
          <w:tcPr>
            <w:tcW w:w="1794" w:type="dxa"/>
          </w:tcPr>
          <w:p w:rsidR="00187E07" w:rsidRDefault="00187E07" w:rsidP="00EF4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596 256,70</w:t>
            </w:r>
          </w:p>
        </w:tc>
        <w:tc>
          <w:tcPr>
            <w:tcW w:w="1794" w:type="dxa"/>
          </w:tcPr>
          <w:p w:rsidR="00187E07" w:rsidRDefault="00187E07" w:rsidP="00EF4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192 577,55</w:t>
            </w:r>
          </w:p>
        </w:tc>
      </w:tr>
    </w:tbl>
    <w:p w:rsidR="00187E07" w:rsidRDefault="00187E07" w:rsidP="00B03DB7">
      <w:pPr>
        <w:ind w:firstLine="708"/>
        <w:rPr>
          <w:rFonts w:ascii="Times New Roman" w:hAnsi="Times New Roman" w:cs="Times New Roman"/>
        </w:rPr>
      </w:pPr>
    </w:p>
    <w:p w:rsidR="00187E07" w:rsidRDefault="00187E07" w:rsidP="00B03DB7">
      <w:pPr>
        <w:ind w:firstLine="708"/>
        <w:rPr>
          <w:rFonts w:ascii="Times New Roman" w:hAnsi="Times New Roman" w:cs="Times New Roman"/>
        </w:rPr>
      </w:pPr>
    </w:p>
    <w:p w:rsidR="00187E07" w:rsidRDefault="00187E07" w:rsidP="00B03DB7">
      <w:pPr>
        <w:ind w:firstLine="0"/>
        <w:rPr>
          <w:rFonts w:ascii="Times New Roman" w:hAnsi="Times New Roman" w:cs="Times New Roman"/>
        </w:rPr>
      </w:pPr>
    </w:p>
    <w:p w:rsidR="00187E07" w:rsidRDefault="00187E07" w:rsidP="00B03DB7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Яйского городского поселения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Реймер Е.В.</w:t>
      </w:r>
    </w:p>
    <w:p w:rsidR="00187E07" w:rsidRDefault="00187E07" w:rsidP="00B03DB7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Главный бухгалтер                                   Синякова Т.И.</w:t>
      </w:r>
    </w:p>
    <w:p w:rsidR="00187E07" w:rsidRDefault="00187E07">
      <w:pPr>
        <w:rPr>
          <w:rFonts w:cs="Times New Roman"/>
        </w:rPr>
      </w:pPr>
      <w:bookmarkStart w:id="0" w:name="_GoBack"/>
      <w:bookmarkEnd w:id="0"/>
    </w:p>
    <w:sectPr w:rsidR="00187E07" w:rsidSect="00CC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DB7"/>
    <w:rsid w:val="00061C95"/>
    <w:rsid w:val="00187E07"/>
    <w:rsid w:val="001C0EFB"/>
    <w:rsid w:val="001E27DF"/>
    <w:rsid w:val="002503C7"/>
    <w:rsid w:val="003569DC"/>
    <w:rsid w:val="004A3DF4"/>
    <w:rsid w:val="00547088"/>
    <w:rsid w:val="00564878"/>
    <w:rsid w:val="006262CD"/>
    <w:rsid w:val="006876AA"/>
    <w:rsid w:val="006C742E"/>
    <w:rsid w:val="009727CE"/>
    <w:rsid w:val="009F5A17"/>
    <w:rsid w:val="00B03DB7"/>
    <w:rsid w:val="00C06753"/>
    <w:rsid w:val="00CC7C3A"/>
    <w:rsid w:val="00D978C4"/>
    <w:rsid w:val="00DE7D39"/>
    <w:rsid w:val="00E52B0D"/>
    <w:rsid w:val="00E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B7"/>
    <w:pPr>
      <w:spacing w:before="120" w:line="360" w:lineRule="auto"/>
      <w:ind w:firstLine="680"/>
      <w:jc w:val="both"/>
    </w:pPr>
    <w:rPr>
      <w:rFonts w:ascii="TimesDL" w:eastAsia="Times New Roman" w:hAnsi="TimesDL" w:cs="TimesD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3DB7"/>
    <w:pPr>
      <w:keepNext/>
      <w:spacing w:line="240" w:lineRule="auto"/>
      <w:ind w:firstLine="0"/>
      <w:jc w:val="center"/>
      <w:outlineLvl w:val="2"/>
    </w:pPr>
    <w:rPr>
      <w:rFonts w:ascii="Times New Roman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3DB7"/>
    <w:pPr>
      <w:keepNext/>
      <w:suppressLineNumbers/>
      <w:tabs>
        <w:tab w:val="center" w:pos="4111"/>
        <w:tab w:val="right" w:pos="9072"/>
      </w:tabs>
      <w:spacing w:before="0" w:line="240" w:lineRule="auto"/>
      <w:ind w:firstLine="284"/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3DB7"/>
    <w:rPr>
      <w:rFonts w:ascii="Times New Roman" w:hAnsi="Times New Roman" w:cs="Times New Roman"/>
      <w:i/>
      <w:iCs/>
      <w:sz w:val="18"/>
      <w:szCs w:val="1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3DB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B03DB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03DB7"/>
    <w:pPr>
      <w:suppressLineNumbers/>
      <w:tabs>
        <w:tab w:val="center" w:pos="4111"/>
        <w:tab w:val="right" w:pos="9072"/>
      </w:tabs>
      <w:spacing w:before="0" w:line="240" w:lineRule="auto"/>
      <w:ind w:firstLine="284"/>
    </w:pPr>
    <w:rPr>
      <w:rFonts w:ascii="Pragmatica" w:hAnsi="Pragmatica" w:cs="Pragmatic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3DB7"/>
    <w:rPr>
      <w:rFonts w:ascii="Pragmatica" w:hAnsi="Pragmatica" w:cs="Pragmatic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63</Words>
  <Characters>361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Customer</cp:lastModifiedBy>
  <cp:revision>14</cp:revision>
  <dcterms:created xsi:type="dcterms:W3CDTF">2015-01-15T10:15:00Z</dcterms:created>
  <dcterms:modified xsi:type="dcterms:W3CDTF">2017-04-13T03:12:00Z</dcterms:modified>
</cp:coreProperties>
</file>